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2F94" w:rsidRPr="00263435" w:rsidRDefault="00132F94">
      <w:pPr>
        <w:jc w:val="center"/>
        <w:rPr>
          <w:rFonts w:ascii="方正小标宋简体" w:eastAsia="方正小标宋简体" w:hAnsi="宋体-方正超大字符集" w:cs="宋体-方正超大字符集"/>
          <w:bCs/>
          <w:sz w:val="44"/>
          <w:szCs w:val="44"/>
        </w:rPr>
      </w:pPr>
      <w:r w:rsidRPr="00263435">
        <w:rPr>
          <w:rFonts w:ascii="方正小标宋简体" w:eastAsia="方正小标宋简体" w:hAnsi="宋体-方正超大字符集" w:cs="宋体-方正超大字符集"/>
          <w:bCs/>
          <w:sz w:val="44"/>
          <w:szCs w:val="44"/>
        </w:rPr>
        <w:t>2017</w:t>
      </w:r>
      <w:r w:rsidRPr="00263435"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年部门预算信息公开目录</w:t>
      </w:r>
    </w:p>
    <w:p w:rsidR="00132F94" w:rsidRPr="00CC5FF3" w:rsidRDefault="00132F94" w:rsidP="007908AB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CC5FF3">
        <w:rPr>
          <w:rFonts w:ascii="黑体" w:eastAsia="黑体" w:hAnsi="黑体" w:cs="仿宋_GB2312" w:hint="eastAsia"/>
          <w:sz w:val="30"/>
          <w:szCs w:val="30"/>
        </w:rPr>
        <w:t>一、</w:t>
      </w:r>
      <w:r w:rsidRPr="00CC5FF3">
        <w:rPr>
          <w:rFonts w:ascii="黑体" w:eastAsia="黑体" w:hAnsi="黑体" w:cs="仿宋_GB2312"/>
          <w:sz w:val="30"/>
          <w:szCs w:val="30"/>
        </w:rPr>
        <w:t>2017</w:t>
      </w:r>
      <w:r w:rsidRPr="00CC5FF3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132F94" w:rsidRPr="006A53EF" w:rsidRDefault="00132F94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部门预算收支总表</w:t>
      </w:r>
    </w:p>
    <w:p w:rsidR="00132F94" w:rsidRPr="006A53EF" w:rsidRDefault="00132F94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部门预算收入总表</w:t>
      </w:r>
    </w:p>
    <w:p w:rsidR="00132F94" w:rsidRPr="006A53EF" w:rsidRDefault="00132F94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部门预算支出总表</w:t>
      </w:r>
    </w:p>
    <w:p w:rsidR="00132F94" w:rsidRPr="006A53EF" w:rsidRDefault="00132F94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部门预算财政拨款收支总表</w:t>
      </w:r>
    </w:p>
    <w:p w:rsidR="00132F94" w:rsidRPr="006A53EF" w:rsidRDefault="00132F94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部门预算一般公共预算财政拨款支出表</w:t>
      </w:r>
    </w:p>
    <w:p w:rsidR="00132F94" w:rsidRPr="006A53EF" w:rsidRDefault="00132F94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部门预算一般公共预算财政拨款基本支出表</w:t>
      </w:r>
    </w:p>
    <w:p w:rsidR="00132F94" w:rsidRPr="006A53EF" w:rsidRDefault="00132F94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部门预算政府性基金预算财政拨款支出表</w:t>
      </w:r>
    </w:p>
    <w:p w:rsidR="00132F94" w:rsidRPr="006A53EF" w:rsidRDefault="00132F94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部门预算国有资本经营预算财政拨款支出表</w:t>
      </w:r>
    </w:p>
    <w:p w:rsidR="00132F94" w:rsidRPr="006A53EF" w:rsidRDefault="00132F94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部门预算财政拨款“三公”经费支出表</w:t>
      </w:r>
    </w:p>
    <w:p w:rsidR="00132F94" w:rsidRPr="00CC5FF3" w:rsidRDefault="00132F94" w:rsidP="007908AB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CC5FF3">
        <w:rPr>
          <w:rFonts w:ascii="黑体" w:eastAsia="黑体" w:hAnsi="黑体" w:cs="仿宋_GB2312" w:hint="eastAsia"/>
          <w:sz w:val="30"/>
          <w:szCs w:val="30"/>
        </w:rPr>
        <w:t>二、</w:t>
      </w:r>
      <w:r w:rsidRPr="00CC5FF3">
        <w:rPr>
          <w:rFonts w:ascii="黑体" w:eastAsia="黑体" w:hAnsi="黑体" w:cs="仿宋_GB2312"/>
          <w:sz w:val="30"/>
          <w:szCs w:val="30"/>
        </w:rPr>
        <w:t>2017</w:t>
      </w:r>
      <w:r w:rsidRPr="00CC5FF3">
        <w:rPr>
          <w:rFonts w:ascii="黑体" w:eastAsia="黑体" w:hAnsi="黑体" w:cs="仿宋_GB2312" w:hint="eastAsia"/>
          <w:sz w:val="30"/>
          <w:szCs w:val="30"/>
        </w:rPr>
        <w:t>年部门预算公开情况说明</w:t>
      </w:r>
    </w:p>
    <w:p w:rsidR="00132F94" w:rsidRDefault="00132F94" w:rsidP="006A53EF">
      <w:pPr>
        <w:ind w:left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 w:rsidRPr="006A53EF">
        <w:rPr>
          <w:rFonts w:ascii="仿宋" w:eastAsia="仿宋" w:hAnsi="仿宋" w:cs="仿宋_GB2312" w:hint="eastAsia"/>
          <w:sz w:val="30"/>
          <w:szCs w:val="30"/>
        </w:rPr>
        <w:t>部门职责及机构设置情况</w:t>
      </w:r>
    </w:p>
    <w:p w:rsidR="00132F94" w:rsidRPr="006A53EF" w:rsidRDefault="00132F94" w:rsidP="006A53EF">
      <w:pPr>
        <w:ind w:left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2</w:t>
      </w:r>
      <w:r w:rsidRPr="006A53EF">
        <w:rPr>
          <w:rFonts w:ascii="仿宋" w:eastAsia="仿宋" w:hAnsi="仿宋" w:cs="仿宋_GB2312" w:hint="eastAsia"/>
          <w:sz w:val="30"/>
          <w:szCs w:val="30"/>
        </w:rPr>
        <w:t>、部门预算安排的总体情况</w:t>
      </w:r>
    </w:p>
    <w:p w:rsidR="00132F94" w:rsidRPr="006A53EF" w:rsidRDefault="00132F94" w:rsidP="007908AB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3</w:t>
      </w:r>
      <w:r w:rsidRPr="006A53EF">
        <w:rPr>
          <w:rFonts w:ascii="仿宋" w:eastAsia="仿宋" w:hAnsi="仿宋" w:cs="仿宋_GB2312" w:hint="eastAsia"/>
          <w:sz w:val="30"/>
          <w:szCs w:val="30"/>
        </w:rPr>
        <w:t>、机关运行经费安排情况</w:t>
      </w:r>
    </w:p>
    <w:p w:rsidR="00132F94" w:rsidRPr="006A53EF" w:rsidRDefault="00132F94" w:rsidP="007908AB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4</w:t>
      </w:r>
      <w:r w:rsidRPr="006A53EF">
        <w:rPr>
          <w:rFonts w:ascii="仿宋" w:eastAsia="仿宋" w:hAnsi="仿宋" w:cs="仿宋_GB2312" w:hint="eastAsia"/>
          <w:sz w:val="30"/>
          <w:szCs w:val="30"/>
        </w:rPr>
        <w:t>、财政拨款“三公”经费预算情况及增减变化原因</w:t>
      </w:r>
    </w:p>
    <w:p w:rsidR="00132F94" w:rsidRPr="006A53EF" w:rsidRDefault="00132F94" w:rsidP="00C54C65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5</w:t>
      </w:r>
      <w:r w:rsidRPr="006A53EF">
        <w:rPr>
          <w:rFonts w:ascii="仿宋" w:eastAsia="仿宋" w:hAnsi="仿宋" w:cs="仿宋_GB2312" w:hint="eastAsia"/>
          <w:sz w:val="30"/>
          <w:szCs w:val="30"/>
        </w:rPr>
        <w:t>、绩效预算信息</w:t>
      </w:r>
    </w:p>
    <w:p w:rsidR="00132F94" w:rsidRPr="006A53EF" w:rsidRDefault="00132F94" w:rsidP="007908AB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6</w:t>
      </w:r>
      <w:r w:rsidRPr="006A53EF">
        <w:rPr>
          <w:rFonts w:ascii="仿宋" w:eastAsia="仿宋" w:hAnsi="仿宋" w:cs="仿宋_GB2312" w:hint="eastAsia"/>
          <w:sz w:val="30"/>
          <w:szCs w:val="30"/>
        </w:rPr>
        <w:t>、政府采购预算情况</w:t>
      </w:r>
    </w:p>
    <w:p w:rsidR="00132F94" w:rsidRPr="006A53EF" w:rsidRDefault="00132F94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 xml:space="preserve">    7</w:t>
      </w:r>
      <w:r w:rsidRPr="006A53EF">
        <w:rPr>
          <w:rFonts w:ascii="仿宋" w:eastAsia="仿宋" w:hAnsi="仿宋" w:cs="仿宋_GB2312" w:hint="eastAsia"/>
          <w:sz w:val="30"/>
          <w:szCs w:val="30"/>
        </w:rPr>
        <w:t>、国有资产信息</w:t>
      </w:r>
    </w:p>
    <w:p w:rsidR="00132F94" w:rsidRPr="006A53EF" w:rsidRDefault="00132F94" w:rsidP="007908AB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8</w:t>
      </w:r>
      <w:r w:rsidRPr="006A53EF">
        <w:rPr>
          <w:rFonts w:ascii="仿宋" w:eastAsia="仿宋" w:hAnsi="仿宋" w:cs="仿宋_GB2312" w:hint="eastAsia"/>
          <w:sz w:val="30"/>
          <w:szCs w:val="30"/>
        </w:rPr>
        <w:t>、名词解释</w:t>
      </w:r>
    </w:p>
    <w:p w:rsidR="00132F94" w:rsidRPr="006A53EF" w:rsidRDefault="00132F94" w:rsidP="00CC5FF3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9</w:t>
      </w:r>
      <w:r w:rsidRPr="006A53EF">
        <w:rPr>
          <w:rFonts w:ascii="仿宋" w:eastAsia="仿宋" w:hAnsi="仿宋" w:cs="仿宋_GB2312" w:hint="eastAsia"/>
          <w:sz w:val="30"/>
          <w:szCs w:val="30"/>
        </w:rPr>
        <w:t>、其他需要说明的事项</w:t>
      </w:r>
    </w:p>
    <w:sectPr w:rsidR="00132F94" w:rsidRPr="006A53EF" w:rsidSect="00132F9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F94" w:rsidRDefault="00132F94" w:rsidP="007908AB">
      <w:r>
        <w:separator/>
      </w:r>
    </w:p>
  </w:endnote>
  <w:endnote w:type="continuationSeparator" w:id="0">
    <w:p w:rsidR="00132F94" w:rsidRDefault="00132F94" w:rsidP="0079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-方正超大字符集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F94" w:rsidRDefault="00132F94" w:rsidP="007908AB">
      <w:r>
        <w:separator/>
      </w:r>
    </w:p>
  </w:footnote>
  <w:footnote w:type="continuationSeparator" w:id="0">
    <w:p w:rsidR="00132F94" w:rsidRDefault="00132F94" w:rsidP="00790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9D82BB9"/>
    <w:rsid w:val="00036BFC"/>
    <w:rsid w:val="00132F94"/>
    <w:rsid w:val="00263435"/>
    <w:rsid w:val="002F03CE"/>
    <w:rsid w:val="00323978"/>
    <w:rsid w:val="004A6F26"/>
    <w:rsid w:val="0051443B"/>
    <w:rsid w:val="005E1781"/>
    <w:rsid w:val="006A53EF"/>
    <w:rsid w:val="007908AB"/>
    <w:rsid w:val="00895A8A"/>
    <w:rsid w:val="008B4E47"/>
    <w:rsid w:val="00B42B21"/>
    <w:rsid w:val="00C54C65"/>
    <w:rsid w:val="00CC5FF3"/>
    <w:rsid w:val="00D27A39"/>
    <w:rsid w:val="08F93598"/>
    <w:rsid w:val="340A743F"/>
    <w:rsid w:val="34BC1492"/>
    <w:rsid w:val="49D8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08AB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90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08A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河北省人大常委会办公厅</dc:title>
  <dc:subject/>
  <dc:creator>Administrator</dc:creator>
  <cp:keywords/>
  <dc:description/>
  <cp:lastModifiedBy>HaoXiTong</cp:lastModifiedBy>
  <cp:revision>10</cp:revision>
  <dcterms:created xsi:type="dcterms:W3CDTF">2017-02-08T03:15:00Z</dcterms:created>
  <dcterms:modified xsi:type="dcterms:W3CDTF">2017-10-30T02:13:00Z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